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B1" w:rsidRDefault="00F57BB1" w:rsidP="00A96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F57BB1" w:rsidRPr="002A19EA" w:rsidRDefault="00F57BB1" w:rsidP="002A19EA">
      <w:pPr>
        <w:spacing w:after="0" w:line="360" w:lineRule="auto"/>
        <w:ind w:left="85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7BB1" w:rsidRDefault="00F57BB1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ПРОГРАМА И ГРАФИК НА ДОПЪЛНИТЕЛНОТО ОБУЧЕНИЕ ПО БЪЛГАРСКИ ЕЗИК И ЛИТЕРАТУРА</w:t>
      </w:r>
    </w:p>
    <w:p w:rsidR="00F57BB1" w:rsidRDefault="00F57BB1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ГРУПА С УЧЕНИЦИ ОТ ПЕТИ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ШЕСТИ   КЛАС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237"/>
        <w:gridCol w:w="1701"/>
        <w:gridCol w:w="1290"/>
        <w:gridCol w:w="3388"/>
        <w:gridCol w:w="1580"/>
      </w:tblGrid>
      <w:tr w:rsidR="00F57BB1">
        <w:tc>
          <w:tcPr>
            <w:tcW w:w="704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E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E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E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E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E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Брой часове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Речниково и граматично значение на думата. Пряко и преносно значение. Многозначност. </w:t>
            </w: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Диктовка</w:t>
            </w:r>
          </w:p>
        </w:tc>
        <w:tc>
          <w:tcPr>
            <w:tcW w:w="1701" w:type="dxa"/>
          </w:tcPr>
          <w:p w:rsidR="00F57BB1" w:rsidRPr="008E2E13" w:rsidRDefault="00F57BB1" w:rsidP="008272E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10.05.2019г.</w:t>
            </w:r>
          </w:p>
        </w:tc>
        <w:tc>
          <w:tcPr>
            <w:tcW w:w="1290" w:type="dxa"/>
          </w:tcPr>
          <w:p w:rsidR="00F57BB1" w:rsidRPr="005B6C6F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Съчетаване на думите. Видове думи според речниковото им значение и звуковия им състав. Диктовка</w:t>
            </w:r>
          </w:p>
        </w:tc>
        <w:tc>
          <w:tcPr>
            <w:tcW w:w="1701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15.05.2019г.</w:t>
            </w:r>
          </w:p>
        </w:tc>
        <w:tc>
          <w:tcPr>
            <w:tcW w:w="1290" w:type="dxa"/>
          </w:tcPr>
          <w:p w:rsidR="00F57BB1" w:rsidRPr="005B6C6F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75AA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 и правоговор на думата в зависимост от нейния морфемен строеж. </w:t>
            </w: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Диктовка</w:t>
            </w:r>
          </w:p>
        </w:tc>
        <w:tc>
          <w:tcPr>
            <w:tcW w:w="1701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17.05.2019г.</w:t>
            </w:r>
          </w:p>
        </w:tc>
        <w:tc>
          <w:tcPr>
            <w:tcW w:w="1290" w:type="dxa"/>
          </w:tcPr>
          <w:p w:rsidR="00F57BB1" w:rsidRPr="005B6C6F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Изменяеми части на речта. </w:t>
            </w: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Диктовка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Морфологичен анализ.</w:t>
            </w:r>
          </w:p>
          <w:p w:rsidR="00F57BB1" w:rsidRPr="008E2E13" w:rsidRDefault="00F57BB1" w:rsidP="00D8372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Диктовка</w:t>
            </w:r>
          </w:p>
        </w:tc>
        <w:tc>
          <w:tcPr>
            <w:tcW w:w="1701" w:type="dxa"/>
          </w:tcPr>
          <w:p w:rsidR="00F57BB1" w:rsidRDefault="00F57BB1" w:rsidP="00274FE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Неизменяеми части на речта. Наречие. Предлог</w:t>
            </w: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Диктовка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75AA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57BB1" w:rsidRDefault="00F57BB1" w:rsidP="002D3A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Морфологичен анализ.</w:t>
            </w:r>
          </w:p>
          <w:p w:rsidR="00F57BB1" w:rsidRPr="008E2E13" w:rsidRDefault="00F57BB1" w:rsidP="002D3A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Диктовка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05.06.2019г.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 на въпрос, свързан с житейски проблем. Слушам и говоря.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Отговор на въпрос, свързан с житейски проблем. </w:t>
            </w: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Чета и пиша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12.06.2019г.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F57BB1" w:rsidRPr="008E2E13" w:rsidRDefault="00F57BB1" w:rsidP="0008515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Подлогът и сказуемото като главни части на  простото изречение. Преобразуване на сложни изречения в прости. 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2F124A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F57BB1" w:rsidRPr="008E2E13" w:rsidRDefault="00F57BB1" w:rsidP="009841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Главни части в простото изречение. Изразяване на подлога с различни части на речта. Членуване.</w:t>
            </w:r>
          </w:p>
        </w:tc>
        <w:tc>
          <w:tcPr>
            <w:tcW w:w="1701" w:type="dxa"/>
          </w:tcPr>
          <w:p w:rsidR="00F57BB1" w:rsidRPr="002F124A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17.06.2019г.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75AA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F57BB1" w:rsidRPr="008E2E13" w:rsidRDefault="00F57BB1" w:rsidP="009841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Диктовка. Синтактичен разбор на главните части. Правилно писане на пълния и на краткия определителен член.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19.06.2019г.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75AA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F57BB1" w:rsidRPr="008E2E13" w:rsidRDefault="00F57BB1" w:rsidP="009841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Пояснения на подлога и на сказуемото. Ролята на второстепенните части за постигане на изразителност на речта.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21.06.2019г.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75AA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Трансформиращ преразказ. Особености. Видове.</w:t>
            </w: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Алгоритъм.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24.06.2019г.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2F124A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15.</w:t>
            </w:r>
          </w:p>
        </w:tc>
        <w:tc>
          <w:tcPr>
            <w:tcW w:w="6237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Трансформиращ преразказ от името на герой.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26.06.2019г.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75AA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F57BB1" w:rsidRPr="008E2E13" w:rsidRDefault="00F57BB1" w:rsidP="003B147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Второстепенни части в простото изречение. Обстоятелствено пояснение. Разпознаване и анализ.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28.06.2019г.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75AA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F57BB1" w:rsidRPr="008E2E13" w:rsidRDefault="00F57BB1" w:rsidP="003B147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Допълнение. Видове. Правопис на допълнението с краткия определителен член.</w:t>
            </w:r>
          </w:p>
        </w:tc>
        <w:tc>
          <w:tcPr>
            <w:tcW w:w="1701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02.07.2019г.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875AA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Определение. Същност, функция, правопис – акцент върху членуването. </w:t>
            </w:r>
          </w:p>
        </w:tc>
        <w:tc>
          <w:tcPr>
            <w:tcW w:w="1701" w:type="dxa"/>
          </w:tcPr>
          <w:p w:rsidR="00F57BB1" w:rsidRDefault="00F57BB1" w:rsidP="00147A0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04.07.2019г.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BF7D3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Синтактичен анализ. Обобщение.</w:t>
            </w: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BB1" w:rsidRDefault="00F57BB1" w:rsidP="00147A0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09.07.2019г.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BF7D3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Разказ по въображение. Създаване на разказ по въображение.</w:t>
            </w:r>
          </w:p>
        </w:tc>
        <w:tc>
          <w:tcPr>
            <w:tcW w:w="1701" w:type="dxa"/>
          </w:tcPr>
          <w:p w:rsidR="00F57BB1" w:rsidRDefault="00F57BB1" w:rsidP="00147A0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11.07.2019г.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BF7D3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Актуализиране на знанията за фолклорния традиционен празничен календар. Моделът в моето семейство. </w:t>
            </w:r>
          </w:p>
        </w:tc>
        <w:tc>
          <w:tcPr>
            <w:tcW w:w="1701" w:type="dxa"/>
          </w:tcPr>
          <w:p w:rsidR="00F57BB1" w:rsidRDefault="00F57BB1" w:rsidP="00147A0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16.07.2019г.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BF7D3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F57BB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Актуализиране на знанията за части на речта.</w:t>
            </w:r>
          </w:p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Диктовка</w:t>
            </w:r>
          </w:p>
        </w:tc>
        <w:tc>
          <w:tcPr>
            <w:tcW w:w="1701" w:type="dxa"/>
          </w:tcPr>
          <w:p w:rsidR="00F57BB1" w:rsidRDefault="00F57BB1" w:rsidP="00147A0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02.09.2019г. 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BF7D3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Актуализиране на знанията за части на изречението.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Диктовка</w:t>
            </w:r>
          </w:p>
        </w:tc>
        <w:tc>
          <w:tcPr>
            <w:tcW w:w="1701" w:type="dxa"/>
          </w:tcPr>
          <w:p w:rsidR="00F57BB1" w:rsidRDefault="00F57BB1" w:rsidP="00147A0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04.09.2019г.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BF7D3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Създаване на разказ по зададена тема /свързана с лятната ваканция/</w:t>
            </w:r>
          </w:p>
        </w:tc>
        <w:tc>
          <w:tcPr>
            <w:tcW w:w="1701" w:type="dxa"/>
          </w:tcPr>
          <w:p w:rsidR="00F57BB1" w:rsidRDefault="00F57BB1" w:rsidP="00147A0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09.09.2019г.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57BB1">
        <w:tc>
          <w:tcPr>
            <w:tcW w:w="704" w:type="dxa"/>
          </w:tcPr>
          <w:p w:rsidR="00F57BB1" w:rsidRPr="008E2E13" w:rsidRDefault="00F57BB1" w:rsidP="00BF7D3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:rsidR="00F57BB1" w:rsidRPr="008E2E13" w:rsidRDefault="00F57BB1" w:rsidP="00F870B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Изпитен тест.  Годишен преговор</w:t>
            </w:r>
          </w:p>
        </w:tc>
        <w:tc>
          <w:tcPr>
            <w:tcW w:w="1701" w:type="dxa"/>
          </w:tcPr>
          <w:p w:rsidR="00F57BB1" w:rsidRDefault="00F57BB1" w:rsidP="00147A0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11.09.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2019г.</w:t>
            </w:r>
          </w:p>
        </w:tc>
        <w:tc>
          <w:tcPr>
            <w:tcW w:w="1290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3388" w:type="dxa"/>
          </w:tcPr>
          <w:p w:rsidR="00F57BB1" w:rsidRPr="008E2E13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№2, ет.2</w:t>
            </w:r>
          </w:p>
        </w:tc>
        <w:tc>
          <w:tcPr>
            <w:tcW w:w="1580" w:type="dxa"/>
          </w:tcPr>
          <w:p w:rsidR="00F57BB1" w:rsidRPr="00E76531" w:rsidRDefault="00F57BB1" w:rsidP="008E2E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</w:tbl>
    <w:p w:rsidR="00F57BB1" w:rsidRDefault="00F57BB1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BB1" w:rsidRDefault="00F57BB1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Изготвил: Лидия Тенева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</w:t>
      </w:r>
    </w:p>
    <w:p w:rsidR="00F57BB1" w:rsidRPr="00A55871" w:rsidRDefault="00F57BB1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57BB1" w:rsidRPr="00A55871" w:rsidSect="00C11D9B">
      <w:headerReference w:type="default" r:id="rId7"/>
      <w:footerReference w:type="default" r:id="rId8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B1" w:rsidRDefault="00F57BB1" w:rsidP="001C19F0">
      <w:pPr>
        <w:spacing w:after="0" w:line="240" w:lineRule="auto"/>
      </w:pPr>
      <w:r>
        <w:separator/>
      </w:r>
    </w:p>
  </w:endnote>
  <w:endnote w:type="continuationSeparator" w:id="0">
    <w:p w:rsidR="00F57BB1" w:rsidRDefault="00F57BB1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B1" w:rsidRPr="00894D0F" w:rsidRDefault="00F57BB1" w:rsidP="00A75C2E">
    <w:pPr>
      <w:pStyle w:val="Footer"/>
      <w:jc w:val="center"/>
      <w:rPr>
        <w:rFonts w:ascii="Times New Roman" w:hAnsi="Times New Roman" w:cs="Times New Roman"/>
        <w:i/>
        <w:iCs/>
      </w:rPr>
    </w:pPr>
    <w:r w:rsidRPr="00894D0F">
      <w:rPr>
        <w:rFonts w:ascii="Times New Roman" w:hAnsi="Times New Roman" w:cs="Times New Roman"/>
        <w:i/>
        <w:iCs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F57BB1" w:rsidRDefault="00F57BB1" w:rsidP="00A75C2E">
    <w:pPr>
      <w:pStyle w:val="Footer"/>
      <w:tabs>
        <w:tab w:val="center" w:pos="4111"/>
        <w:tab w:val="center" w:pos="4680"/>
        <w:tab w:val="right" w:pos="9361"/>
      </w:tabs>
      <w:rPr>
        <w:rFonts w:cs="Arial"/>
      </w:rPr>
    </w:pPr>
  </w:p>
  <w:p w:rsidR="00F57BB1" w:rsidRPr="00172CA6" w:rsidRDefault="00F57BB1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B1" w:rsidRDefault="00F57BB1" w:rsidP="001C19F0">
      <w:pPr>
        <w:spacing w:after="0" w:line="240" w:lineRule="auto"/>
      </w:pPr>
      <w:r>
        <w:separator/>
      </w:r>
    </w:p>
  </w:footnote>
  <w:footnote w:type="continuationSeparator" w:id="0">
    <w:p w:rsidR="00F57BB1" w:rsidRDefault="00F57BB1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B1" w:rsidRDefault="00F57BB1" w:rsidP="00003856">
    <w:pPr>
      <w:pStyle w:val="Header"/>
      <w:rPr>
        <w:rFonts w:cs="Arial"/>
        <w:noProof/>
        <w:lang w:val="en-US"/>
      </w:rPr>
    </w:pPr>
    <w:r>
      <w:rPr>
        <w:rFonts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8" type="#_x0000_t75" style="width:204.75pt;height:66pt;visibility:visible">
          <v:imagedata r:id="rId1" o:title="" cropbottom="7856f"/>
        </v:shape>
      </w:pict>
    </w:r>
    <w:r>
      <w:rPr>
        <w:rFonts w:cs="Arial"/>
        <w:noProof/>
        <w:lang w:val="en-US"/>
      </w:rPr>
      <w:tab/>
    </w:r>
    <w:r>
      <w:rPr>
        <w:noProof/>
      </w:rPr>
      <w:t xml:space="preserve">                                                    </w:t>
    </w:r>
    <w:r w:rsidRPr="000045B8">
      <w:rPr>
        <w:rFonts w:cs="Arial"/>
        <w:b/>
        <w:bCs/>
        <w:noProof/>
      </w:rPr>
      <w:pict>
        <v:shape id="Picture 1" o:spid="_x0000_i1029" type="#_x0000_t75" style="width:63.75pt;height:56.25pt;visibility:visible">
          <v:imagedata r:id="rId2" o:title=""/>
        </v:shape>
      </w:pict>
    </w:r>
    <w:r>
      <w:rPr>
        <w:noProof/>
      </w:rPr>
      <w:t xml:space="preserve">                                                    </w:t>
    </w:r>
    <w:r>
      <w:rPr>
        <w:rFonts w:cs="Arial"/>
        <w:noProof/>
        <w:lang w:val="en-US"/>
      </w:rPr>
      <w:tab/>
    </w:r>
    <w:r>
      <w:rPr>
        <w:rFonts w:cs="Arial"/>
        <w:noProof/>
      </w:rPr>
      <w:pict>
        <v:shape id="Picture 11" o:spid="_x0000_i1030" type="#_x0000_t75" style="width:167.25pt;height:64.5pt;visibility:visible">
          <v:imagedata r:id="rId3" o:title=""/>
        </v:shape>
      </w:pict>
    </w:r>
  </w:p>
  <w:p w:rsidR="00F57BB1" w:rsidRPr="009268E3" w:rsidRDefault="00F57BB1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cs="Arial"/>
        <w:b/>
        <w:bCs/>
        <w:sz w:val="32"/>
        <w:szCs w:val="32"/>
      </w:rPr>
    </w:pPr>
    <w:r w:rsidRPr="004E656B">
      <w:rPr>
        <w:b/>
        <w:bCs/>
        <w:sz w:val="32"/>
        <w:szCs w:val="32"/>
      </w:rPr>
      <w:t>Проект BG05M20P001-2.011-0001</w:t>
    </w:r>
    <w:r w:rsidRPr="004E656B">
      <w:rPr>
        <w:b/>
        <w:bCs/>
        <w:sz w:val="32"/>
        <w:szCs w:val="32"/>
        <w:lang w:val="en-US"/>
      </w:rPr>
      <w:t xml:space="preserve"> </w:t>
    </w:r>
    <w:r w:rsidRPr="004E656B">
      <w:rPr>
        <w:b/>
        <w:bCs/>
        <w:sz w:val="32"/>
        <w:szCs w:val="32"/>
      </w:rPr>
      <w:t>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30D"/>
    <w:rsid w:val="00003226"/>
    <w:rsid w:val="00003856"/>
    <w:rsid w:val="000038B5"/>
    <w:rsid w:val="000045B8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515E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47A0C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2326"/>
    <w:rsid w:val="00224F0D"/>
    <w:rsid w:val="00225A03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4FE9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19EA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3A65"/>
    <w:rsid w:val="002D4AAF"/>
    <w:rsid w:val="002D589C"/>
    <w:rsid w:val="002D664C"/>
    <w:rsid w:val="002D75C9"/>
    <w:rsid w:val="002E1096"/>
    <w:rsid w:val="002E4B15"/>
    <w:rsid w:val="002E66DC"/>
    <w:rsid w:val="002E6D92"/>
    <w:rsid w:val="002F0DAD"/>
    <w:rsid w:val="002F124A"/>
    <w:rsid w:val="002F2271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1478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C2A"/>
    <w:rsid w:val="00485FC6"/>
    <w:rsid w:val="0049136A"/>
    <w:rsid w:val="00491C4C"/>
    <w:rsid w:val="0049221C"/>
    <w:rsid w:val="0049463E"/>
    <w:rsid w:val="00494F27"/>
    <w:rsid w:val="00495494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656B"/>
    <w:rsid w:val="004E7858"/>
    <w:rsid w:val="004F1E98"/>
    <w:rsid w:val="004F710C"/>
    <w:rsid w:val="005003D7"/>
    <w:rsid w:val="00500DAF"/>
    <w:rsid w:val="00502A59"/>
    <w:rsid w:val="00504DF3"/>
    <w:rsid w:val="00507672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6C6F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0E57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D7913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0DD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272E1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5AAC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904"/>
    <w:rsid w:val="00896AC7"/>
    <w:rsid w:val="008A0D55"/>
    <w:rsid w:val="008A0D6C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2D1A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2E1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263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2745D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174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2C14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6302"/>
    <w:rsid w:val="00A9758F"/>
    <w:rsid w:val="00A97943"/>
    <w:rsid w:val="00A97BB4"/>
    <w:rsid w:val="00AA0262"/>
    <w:rsid w:val="00AA118A"/>
    <w:rsid w:val="00AA3D41"/>
    <w:rsid w:val="00AA6367"/>
    <w:rsid w:val="00AA6E50"/>
    <w:rsid w:val="00AA7752"/>
    <w:rsid w:val="00AB25E7"/>
    <w:rsid w:val="00AB37E4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1D3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682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1E39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972A2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0EA"/>
    <w:rsid w:val="00BE6A04"/>
    <w:rsid w:val="00BF443E"/>
    <w:rsid w:val="00BF4BC4"/>
    <w:rsid w:val="00BF5FE8"/>
    <w:rsid w:val="00BF731B"/>
    <w:rsid w:val="00BF7D33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0807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3F9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8372C"/>
    <w:rsid w:val="00D861E2"/>
    <w:rsid w:val="00D90864"/>
    <w:rsid w:val="00D92D67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C721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37CE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531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D7C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3AFD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57BB1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0B1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723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30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9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19F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6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64A5"/>
    <w:rPr>
      <w:b/>
      <w:bCs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99"/>
    <w:locked/>
    <w:rsid w:val="002B7F4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05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54E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54EA"/>
    <w:rPr>
      <w:vertAlign w:val="superscript"/>
    </w:rPr>
  </w:style>
  <w:style w:type="table" w:styleId="TableGrid">
    <w:name w:val="Table Grid"/>
    <w:basedOn w:val="TableNormal"/>
    <w:uiPriority w:val="99"/>
    <w:rsid w:val="002072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99"/>
    <w:qFormat/>
    <w:rsid w:val="00003856"/>
    <w:rPr>
      <w:rFonts w:eastAsia="MS Mincho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28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044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476</Words>
  <Characters>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Liliana L. Stefanova</dc:creator>
  <cp:keywords/>
  <dc:description/>
  <cp:lastModifiedBy>.</cp:lastModifiedBy>
  <cp:revision>2</cp:revision>
  <cp:lastPrinted>2016-10-07T13:46:00Z</cp:lastPrinted>
  <dcterms:created xsi:type="dcterms:W3CDTF">2019-07-01T10:49:00Z</dcterms:created>
  <dcterms:modified xsi:type="dcterms:W3CDTF">2019-07-01T10:49:00Z</dcterms:modified>
</cp:coreProperties>
</file>